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33" w:rsidRDefault="00F75D45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104130" cy="8361680"/>
            <wp:effectExtent l="19050" t="0" r="127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836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D45" w:rsidRDefault="00F75D45">
      <w:r>
        <w:br w:type="page"/>
      </w:r>
    </w:p>
    <w:p w:rsidR="00F75D45" w:rsidRDefault="00F75D45">
      <w:r>
        <w:rPr>
          <w:noProof/>
          <w:lang w:eastAsia="de-DE"/>
        </w:rPr>
        <w:lastRenderedPageBreak/>
        <w:drawing>
          <wp:inline distT="0" distB="0" distL="0" distR="0">
            <wp:extent cx="5659120" cy="892175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892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D45" w:rsidRDefault="00F75D45">
      <w:r>
        <w:br w:type="page"/>
      </w:r>
      <w:r>
        <w:rPr>
          <w:noProof/>
          <w:lang w:eastAsia="de-DE"/>
        </w:rPr>
        <w:lastRenderedPageBreak/>
        <w:drawing>
          <wp:inline distT="0" distB="0" distL="0" distR="0">
            <wp:extent cx="5760720" cy="6278602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D45" w:rsidRDefault="00F75D45"/>
    <w:sectPr w:rsidR="00F75D45" w:rsidSect="00EE33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45"/>
    <w:rsid w:val="000A7F31"/>
    <w:rsid w:val="00EE3333"/>
    <w:rsid w:val="00F7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6E72F-F48C-457E-915E-2D63403E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3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AB18C59.dotm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Hereth, Anita, Dr.</cp:lastModifiedBy>
  <cp:revision>2</cp:revision>
  <dcterms:created xsi:type="dcterms:W3CDTF">2020-02-19T17:24:00Z</dcterms:created>
  <dcterms:modified xsi:type="dcterms:W3CDTF">2020-02-19T17:24:00Z</dcterms:modified>
</cp:coreProperties>
</file>